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6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3913"/>
        <w:gridCol w:w="4622"/>
      </w:tblGrid>
      <w:tr w:rsidR="00543A09" w:rsidRPr="000D5C7A" w14:paraId="2A9AA17A" w14:textId="77777777" w:rsidTr="006A76EC">
        <w:trPr>
          <w:trHeight w:val="762"/>
        </w:trPr>
        <w:tc>
          <w:tcPr>
            <w:tcW w:w="1670" w:type="dxa"/>
          </w:tcPr>
          <w:p w14:paraId="666220FF" w14:textId="7AF85C67" w:rsidR="00543A09" w:rsidRPr="00B9794F" w:rsidRDefault="006A76EC" w:rsidP="000D5C7A">
            <w:pPr>
              <w:pStyle w:val="NormaleWeb"/>
              <w:spacing w:before="105" w:beforeAutospacing="0" w:after="105" w:afterAutospacing="0"/>
            </w:pPr>
            <w:r>
              <w:rPr>
                <w:noProof/>
              </w:rPr>
              <w:drawing>
                <wp:inline distT="0" distB="0" distL="0" distR="0" wp14:anchorId="50AABDCC" wp14:editId="6485C58B">
                  <wp:extent cx="638175" cy="628650"/>
                  <wp:effectExtent l="19050" t="19050" r="47625" b="38100"/>
                  <wp:docPr id="115" name="Immagin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14:paraId="5D98CE25" w14:textId="77777777" w:rsidR="00543A09" w:rsidRPr="000D5C7A" w:rsidRDefault="00543A09" w:rsidP="000D5C7A">
            <w:pPr>
              <w:pStyle w:val="Intestazione"/>
              <w:tabs>
                <w:tab w:val="clear" w:pos="4819"/>
                <w:tab w:val="center" w:pos="4962"/>
              </w:tabs>
              <w:spacing w:before="120"/>
              <w:rPr>
                <w:rFonts w:cs="Tahoma"/>
                <w:b/>
                <w:color w:val="000000"/>
                <w:sz w:val="40"/>
                <w:szCs w:val="40"/>
              </w:rPr>
            </w:pPr>
            <w:r w:rsidRPr="000D5C7A">
              <w:rPr>
                <w:rFonts w:cs="Tahoma"/>
                <w:b/>
                <w:color w:val="000000"/>
                <w:sz w:val="40"/>
                <w:szCs w:val="40"/>
              </w:rPr>
              <w:t>SOCEPI Srl</w:t>
            </w:r>
          </w:p>
          <w:p w14:paraId="4A2956C7" w14:textId="77777777" w:rsidR="00543A09" w:rsidRPr="000D5C7A" w:rsidRDefault="00543A09" w:rsidP="000D5C7A">
            <w:pPr>
              <w:pStyle w:val="Intestazione"/>
              <w:tabs>
                <w:tab w:val="clear" w:pos="4819"/>
                <w:tab w:val="center" w:pos="4962"/>
              </w:tabs>
              <w:spacing w:before="120"/>
              <w:rPr>
                <w:rFonts w:cs="Tahoma"/>
                <w:color w:val="000000"/>
                <w:sz w:val="20"/>
              </w:rPr>
            </w:pPr>
            <w:r w:rsidRPr="000D5C7A">
              <w:rPr>
                <w:rFonts w:cs="Tahoma"/>
                <w:color w:val="000000"/>
                <w:sz w:val="20"/>
              </w:rPr>
              <w:t>LOGISTICA INDUSTRIALE</w:t>
            </w:r>
          </w:p>
          <w:p w14:paraId="2EF2FB5E" w14:textId="77777777" w:rsidR="00543A09" w:rsidRPr="000D5C7A" w:rsidRDefault="00543A09" w:rsidP="000D5C7A">
            <w:pPr>
              <w:pStyle w:val="Intestazione"/>
              <w:tabs>
                <w:tab w:val="clear" w:pos="4819"/>
                <w:tab w:val="center" w:pos="4962"/>
              </w:tabs>
              <w:spacing w:before="120"/>
              <w:rPr>
                <w:rFonts w:cs="Tahoma"/>
                <w:b/>
                <w:color w:val="000000"/>
                <w:sz w:val="20"/>
              </w:rPr>
            </w:pPr>
            <w:r w:rsidRPr="000D5C7A">
              <w:rPr>
                <w:rFonts w:cs="Tahoma"/>
                <w:b/>
                <w:color w:val="000000"/>
                <w:sz w:val="20"/>
              </w:rPr>
              <w:t>Tel. 075/</w:t>
            </w:r>
            <w:proofErr w:type="gramStart"/>
            <w:r w:rsidRPr="000D5C7A">
              <w:rPr>
                <w:rFonts w:cs="Tahoma"/>
                <w:b/>
                <w:color w:val="000000"/>
                <w:sz w:val="20"/>
              </w:rPr>
              <w:t>396784  Fax</w:t>
            </w:r>
            <w:proofErr w:type="gramEnd"/>
            <w:r w:rsidRPr="000D5C7A">
              <w:rPr>
                <w:rFonts w:cs="Tahoma"/>
                <w:b/>
                <w:color w:val="000000"/>
                <w:sz w:val="20"/>
              </w:rPr>
              <w:t xml:space="preserve"> 075/5977532</w:t>
            </w:r>
          </w:p>
        </w:tc>
        <w:tc>
          <w:tcPr>
            <w:tcW w:w="4713" w:type="dxa"/>
          </w:tcPr>
          <w:p w14:paraId="3AA20E47" w14:textId="77777777" w:rsidR="00543A09" w:rsidRPr="000D5C7A" w:rsidRDefault="00543A09" w:rsidP="000D5C7A">
            <w:pPr>
              <w:pStyle w:val="Intestazione"/>
              <w:tabs>
                <w:tab w:val="clear" w:pos="4819"/>
                <w:tab w:val="center" w:pos="4962"/>
              </w:tabs>
              <w:spacing w:before="120"/>
              <w:rPr>
                <w:rFonts w:cs="Tahoma"/>
                <w:color w:val="000000"/>
                <w:sz w:val="20"/>
              </w:rPr>
            </w:pPr>
            <w:r w:rsidRPr="000D5C7A">
              <w:rPr>
                <w:rFonts w:cs="Tahoma"/>
                <w:color w:val="000000"/>
                <w:sz w:val="20"/>
              </w:rPr>
              <w:t xml:space="preserve">Via </w:t>
            </w:r>
            <w:r w:rsidR="00474D09">
              <w:rPr>
                <w:rFonts w:cs="Tahoma"/>
                <w:color w:val="000000"/>
                <w:sz w:val="20"/>
              </w:rPr>
              <w:t xml:space="preserve">della Scienza 34 06087 </w:t>
            </w:r>
            <w:r w:rsidRPr="000D5C7A">
              <w:rPr>
                <w:rFonts w:cs="Tahoma"/>
                <w:color w:val="000000"/>
                <w:sz w:val="20"/>
              </w:rPr>
              <w:t xml:space="preserve">Ponte San </w:t>
            </w:r>
            <w:proofErr w:type="gramStart"/>
            <w:r w:rsidRPr="000D5C7A">
              <w:rPr>
                <w:rFonts w:cs="Tahoma"/>
                <w:color w:val="000000"/>
                <w:sz w:val="20"/>
              </w:rPr>
              <w:t xml:space="preserve">Giovanni  </w:t>
            </w:r>
            <w:proofErr w:type="spellStart"/>
            <w:r w:rsidRPr="000D5C7A">
              <w:rPr>
                <w:rFonts w:cs="Tahoma"/>
                <w:color w:val="000000"/>
                <w:sz w:val="20"/>
              </w:rPr>
              <w:t>Pg</w:t>
            </w:r>
            <w:proofErr w:type="spellEnd"/>
            <w:proofErr w:type="gramEnd"/>
          </w:p>
          <w:p w14:paraId="760A9E6B" w14:textId="77777777" w:rsidR="00543A09" w:rsidRPr="000D5C7A" w:rsidRDefault="00543A09" w:rsidP="000D5C7A">
            <w:pPr>
              <w:pStyle w:val="Intestazione"/>
              <w:tabs>
                <w:tab w:val="clear" w:pos="4819"/>
                <w:tab w:val="center" w:pos="4962"/>
              </w:tabs>
              <w:spacing w:before="120"/>
              <w:rPr>
                <w:rFonts w:cs="Tahoma"/>
                <w:color w:val="000000"/>
                <w:sz w:val="20"/>
              </w:rPr>
            </w:pPr>
            <w:r w:rsidRPr="000D5C7A">
              <w:rPr>
                <w:rFonts w:cs="Tahoma"/>
                <w:color w:val="000000"/>
                <w:sz w:val="20"/>
              </w:rPr>
              <w:t xml:space="preserve">CCIAA  127250 </w:t>
            </w:r>
            <w:proofErr w:type="spellStart"/>
            <w:r w:rsidRPr="000D5C7A">
              <w:rPr>
                <w:rFonts w:cs="Tahoma"/>
                <w:color w:val="000000"/>
                <w:sz w:val="20"/>
              </w:rPr>
              <w:t>Pg</w:t>
            </w:r>
            <w:proofErr w:type="spellEnd"/>
            <w:r w:rsidRPr="000D5C7A">
              <w:rPr>
                <w:rFonts w:cs="Tahoma"/>
                <w:color w:val="000000"/>
                <w:sz w:val="20"/>
              </w:rPr>
              <w:t xml:space="preserve"> </w:t>
            </w:r>
            <w:proofErr w:type="spellStart"/>
            <w:r w:rsidRPr="000D5C7A">
              <w:rPr>
                <w:rFonts w:cs="Tahoma"/>
                <w:color w:val="000000"/>
                <w:sz w:val="20"/>
              </w:rPr>
              <w:t>Trib</w:t>
            </w:r>
            <w:proofErr w:type="spellEnd"/>
            <w:r w:rsidRPr="000D5C7A">
              <w:rPr>
                <w:rFonts w:cs="Tahoma"/>
                <w:color w:val="000000"/>
                <w:sz w:val="20"/>
              </w:rPr>
              <w:t xml:space="preserve">. </w:t>
            </w:r>
            <w:proofErr w:type="spellStart"/>
            <w:r w:rsidRPr="000D5C7A">
              <w:rPr>
                <w:rFonts w:cs="Tahoma"/>
                <w:color w:val="000000"/>
                <w:sz w:val="20"/>
              </w:rPr>
              <w:t>Pg</w:t>
            </w:r>
            <w:proofErr w:type="spellEnd"/>
            <w:r w:rsidRPr="000D5C7A">
              <w:rPr>
                <w:rFonts w:cs="Tahoma"/>
                <w:color w:val="000000"/>
                <w:sz w:val="20"/>
              </w:rPr>
              <w:t xml:space="preserve"> nr. 9371</w:t>
            </w:r>
          </w:p>
          <w:p w14:paraId="106C6CE7" w14:textId="77777777" w:rsidR="00543A09" w:rsidRPr="000D5C7A" w:rsidRDefault="00543A09" w:rsidP="000D5C7A">
            <w:pPr>
              <w:pStyle w:val="Intestazione"/>
              <w:tabs>
                <w:tab w:val="clear" w:pos="4819"/>
                <w:tab w:val="center" w:pos="4962"/>
              </w:tabs>
              <w:spacing w:before="120"/>
              <w:rPr>
                <w:rFonts w:ascii="Arial" w:hAnsi="Arial" w:cs="Arial"/>
                <w:color w:val="000000"/>
                <w:sz w:val="20"/>
              </w:rPr>
            </w:pPr>
            <w:r w:rsidRPr="000D5C7A">
              <w:rPr>
                <w:rFonts w:cs="Tahoma"/>
                <w:color w:val="000000"/>
                <w:sz w:val="20"/>
              </w:rPr>
              <w:t>P.I.  01170640542</w:t>
            </w:r>
            <w:r w:rsidRPr="000D5C7A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</w:tbl>
    <w:p w14:paraId="5021DCF1" w14:textId="7E3C7779" w:rsidR="006A76EC" w:rsidRDefault="006A76EC" w:rsidP="006A76EC">
      <w:pPr>
        <w:spacing w:after="160" w:line="259" w:lineRule="auto"/>
        <w:jc w:val="center"/>
        <w:rPr>
          <w:rFonts w:ascii="Calibri" w:eastAsia="Calibri" w:hAnsi="Calibri"/>
          <w:b/>
          <w:bCs/>
          <w:szCs w:val="22"/>
          <w:lang w:eastAsia="en-US"/>
        </w:rPr>
      </w:pPr>
    </w:p>
    <w:p w14:paraId="1EE25E4C" w14:textId="77777777" w:rsidR="006A76EC" w:rsidRPr="006A76EC" w:rsidRDefault="006A76EC" w:rsidP="006A76EC">
      <w:pPr>
        <w:spacing w:after="160" w:line="259" w:lineRule="auto"/>
        <w:jc w:val="center"/>
        <w:rPr>
          <w:rFonts w:ascii="10" w:eastAsia="Calibri" w:hAnsi="10"/>
          <w:b/>
          <w:bCs/>
          <w:szCs w:val="22"/>
          <w:lang w:eastAsia="en-US"/>
        </w:rPr>
      </w:pPr>
      <w:r w:rsidRPr="006A76EC">
        <w:rPr>
          <w:rFonts w:ascii="10" w:eastAsia="Calibri" w:hAnsi="10"/>
          <w:b/>
          <w:bCs/>
          <w:szCs w:val="22"/>
          <w:lang w:eastAsia="en-US"/>
        </w:rPr>
        <w:t>MODULO DI RESO</w:t>
      </w:r>
    </w:p>
    <w:p w14:paraId="3E25F526" w14:textId="77777777" w:rsidR="006A76EC" w:rsidRPr="006A76EC" w:rsidRDefault="006A76EC" w:rsidP="006A76EC">
      <w:pPr>
        <w:spacing w:after="160" w:line="259" w:lineRule="auto"/>
        <w:rPr>
          <w:rFonts w:ascii="10" w:eastAsia="Calibri" w:hAnsi="10"/>
          <w:szCs w:val="22"/>
          <w:lang w:eastAsia="en-US"/>
        </w:rPr>
      </w:pPr>
      <w:r w:rsidRPr="006A76EC">
        <w:rPr>
          <w:rFonts w:ascii="10" w:eastAsia="Calibri" w:hAnsi="10"/>
          <w:szCs w:val="22"/>
          <w:lang w:eastAsia="en-US"/>
        </w:rPr>
        <w:t>Il presente modulo deve essere correttamente compilato ed inviato all’indirizzo clienti@socepi.it,</w:t>
      </w:r>
    </w:p>
    <w:p w14:paraId="513A8659" w14:textId="77777777" w:rsidR="006A76EC" w:rsidRPr="006A76EC" w:rsidRDefault="006A76EC" w:rsidP="006A76EC">
      <w:pPr>
        <w:spacing w:after="160" w:line="259" w:lineRule="auto"/>
        <w:rPr>
          <w:rFonts w:ascii="10" w:eastAsia="Calibri" w:hAnsi="10"/>
          <w:szCs w:val="22"/>
          <w:lang w:eastAsia="en-US"/>
        </w:rPr>
      </w:pPr>
      <w:r w:rsidRPr="006A76EC">
        <w:rPr>
          <w:rFonts w:ascii="10" w:eastAsia="Calibri" w:hAnsi="10"/>
          <w:szCs w:val="22"/>
          <w:lang w:eastAsia="en-US"/>
        </w:rPr>
        <w:t>Puoi richiedere il reso di qualsiasi articolo entro 14 giorni dalla data di fattura.</w:t>
      </w:r>
    </w:p>
    <w:p w14:paraId="4D40F27A" w14:textId="77777777" w:rsidR="006A76EC" w:rsidRPr="006A76EC" w:rsidRDefault="006A76EC" w:rsidP="006A76EC">
      <w:pPr>
        <w:spacing w:after="160" w:line="259" w:lineRule="auto"/>
        <w:rPr>
          <w:rFonts w:ascii="10" w:eastAsia="Calibri" w:hAnsi="10"/>
          <w:szCs w:val="22"/>
          <w:lang w:eastAsia="en-US"/>
        </w:rPr>
      </w:pPr>
      <w:r w:rsidRPr="006A76EC">
        <w:rPr>
          <w:rFonts w:ascii="10" w:eastAsia="Calibri" w:hAnsi="10"/>
          <w:szCs w:val="22"/>
          <w:lang w:eastAsia="en-US"/>
        </w:rPr>
        <w:t>In caso di restituzione di più articoli, essi devono essere restituiti nello stesso momento e/o con la stessa spedizione.</w:t>
      </w:r>
    </w:p>
    <w:p w14:paraId="4FA30C9C" w14:textId="77777777" w:rsidR="006A76EC" w:rsidRPr="006A76EC" w:rsidRDefault="006A76EC" w:rsidP="006A76EC">
      <w:pPr>
        <w:spacing w:after="160" w:line="259" w:lineRule="auto"/>
        <w:rPr>
          <w:rFonts w:ascii="10" w:eastAsia="Calibri" w:hAnsi="10"/>
          <w:szCs w:val="22"/>
          <w:lang w:eastAsia="en-US"/>
        </w:rPr>
      </w:pPr>
      <w:r w:rsidRPr="006A76EC">
        <w:rPr>
          <w:rFonts w:ascii="10" w:eastAsia="Calibri" w:hAnsi="10"/>
          <w:b/>
          <w:bCs/>
          <w:szCs w:val="22"/>
          <w:lang w:eastAsia="en-US"/>
        </w:rPr>
        <w:t>I TUOI DATI                                                                           DATA ___/___/______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76EC" w:rsidRPr="006A76EC" w14:paraId="57BAC762" w14:textId="77777777" w:rsidTr="004A3DC0">
        <w:tc>
          <w:tcPr>
            <w:tcW w:w="4814" w:type="dxa"/>
          </w:tcPr>
          <w:p w14:paraId="3D2791CA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  <w:r w:rsidRPr="006A76EC">
              <w:rPr>
                <w:rFonts w:ascii="10" w:hAnsi="10"/>
                <w:b/>
                <w:bCs/>
              </w:rPr>
              <w:t>NOME E COGNOME / RAGIONE SOCIALE</w:t>
            </w:r>
          </w:p>
          <w:p w14:paraId="3210D969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</w:p>
        </w:tc>
        <w:tc>
          <w:tcPr>
            <w:tcW w:w="4814" w:type="dxa"/>
          </w:tcPr>
          <w:p w14:paraId="4B71619E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</w:p>
        </w:tc>
      </w:tr>
      <w:tr w:rsidR="006A76EC" w:rsidRPr="006A76EC" w14:paraId="594664FF" w14:textId="77777777" w:rsidTr="004A3DC0">
        <w:tc>
          <w:tcPr>
            <w:tcW w:w="4814" w:type="dxa"/>
          </w:tcPr>
          <w:p w14:paraId="337FE467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  <w:r w:rsidRPr="006A76EC">
              <w:rPr>
                <w:rFonts w:ascii="10" w:hAnsi="10"/>
                <w:b/>
                <w:bCs/>
              </w:rPr>
              <w:t>NUMERO FATTURA E/O RICEVUTA FISCALE</w:t>
            </w:r>
          </w:p>
          <w:p w14:paraId="4C6A092D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</w:p>
        </w:tc>
        <w:tc>
          <w:tcPr>
            <w:tcW w:w="4814" w:type="dxa"/>
          </w:tcPr>
          <w:p w14:paraId="1AEEE14F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</w:p>
        </w:tc>
      </w:tr>
      <w:tr w:rsidR="006A76EC" w:rsidRPr="006A76EC" w14:paraId="62E37841" w14:textId="77777777" w:rsidTr="004A3DC0">
        <w:trPr>
          <w:trHeight w:val="418"/>
        </w:trPr>
        <w:tc>
          <w:tcPr>
            <w:tcW w:w="4814" w:type="dxa"/>
          </w:tcPr>
          <w:p w14:paraId="7C9D678B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  <w:r w:rsidRPr="006A76EC">
              <w:rPr>
                <w:rFonts w:ascii="10" w:hAnsi="10"/>
                <w:b/>
                <w:bCs/>
              </w:rPr>
              <w:t xml:space="preserve">NUMERO ORDINE </w:t>
            </w:r>
          </w:p>
        </w:tc>
        <w:tc>
          <w:tcPr>
            <w:tcW w:w="4814" w:type="dxa"/>
          </w:tcPr>
          <w:p w14:paraId="3D9A48B1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</w:p>
        </w:tc>
      </w:tr>
      <w:tr w:rsidR="006A76EC" w:rsidRPr="006A76EC" w14:paraId="612A95DC" w14:textId="77777777" w:rsidTr="004A3DC0">
        <w:tc>
          <w:tcPr>
            <w:tcW w:w="4814" w:type="dxa"/>
          </w:tcPr>
          <w:p w14:paraId="4B893A2B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  <w:r w:rsidRPr="006A76EC">
              <w:rPr>
                <w:rFonts w:ascii="10" w:hAnsi="10"/>
                <w:b/>
                <w:bCs/>
              </w:rPr>
              <w:t>TELEFONO E/O CELLULARE</w:t>
            </w:r>
          </w:p>
          <w:p w14:paraId="6A895451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</w:p>
        </w:tc>
        <w:tc>
          <w:tcPr>
            <w:tcW w:w="4814" w:type="dxa"/>
          </w:tcPr>
          <w:p w14:paraId="31749951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</w:p>
        </w:tc>
      </w:tr>
      <w:tr w:rsidR="006A76EC" w:rsidRPr="006A76EC" w14:paraId="5AA240A9" w14:textId="77777777" w:rsidTr="004A3DC0">
        <w:tc>
          <w:tcPr>
            <w:tcW w:w="4814" w:type="dxa"/>
          </w:tcPr>
          <w:p w14:paraId="39C4062B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  <w:r w:rsidRPr="006A76EC">
              <w:rPr>
                <w:rFonts w:ascii="10" w:hAnsi="10"/>
                <w:b/>
                <w:bCs/>
              </w:rPr>
              <w:t xml:space="preserve">E-MAIL </w:t>
            </w:r>
          </w:p>
        </w:tc>
        <w:tc>
          <w:tcPr>
            <w:tcW w:w="4814" w:type="dxa"/>
          </w:tcPr>
          <w:p w14:paraId="302D7304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</w:p>
        </w:tc>
      </w:tr>
    </w:tbl>
    <w:p w14:paraId="1D9775ED" w14:textId="77777777" w:rsidR="006A76EC" w:rsidRPr="006A76EC" w:rsidRDefault="006A76EC" w:rsidP="006A76EC">
      <w:pPr>
        <w:spacing w:after="160" w:line="259" w:lineRule="auto"/>
        <w:rPr>
          <w:rFonts w:ascii="10" w:eastAsia="Calibri" w:hAnsi="10"/>
          <w:b/>
          <w:bCs/>
          <w:szCs w:val="22"/>
          <w:lang w:eastAsia="en-US"/>
        </w:rPr>
      </w:pPr>
    </w:p>
    <w:p w14:paraId="5693D977" w14:textId="77777777" w:rsidR="006A76EC" w:rsidRPr="006A76EC" w:rsidRDefault="006A76EC" w:rsidP="006A76EC">
      <w:pPr>
        <w:spacing w:after="160" w:line="259" w:lineRule="auto"/>
        <w:rPr>
          <w:rFonts w:ascii="10" w:eastAsia="Calibri" w:hAnsi="10"/>
          <w:b/>
          <w:bCs/>
          <w:szCs w:val="22"/>
          <w:lang w:eastAsia="en-US"/>
        </w:rPr>
      </w:pPr>
      <w:r w:rsidRPr="006A76EC">
        <w:rPr>
          <w:rFonts w:ascii="10" w:eastAsia="Calibri" w:hAnsi="10"/>
          <w:b/>
          <w:bCs/>
          <w:szCs w:val="22"/>
          <w:lang w:eastAsia="en-US"/>
        </w:rPr>
        <w:t>DATI DEL TUO ORDINE</w:t>
      </w:r>
    </w:p>
    <w:tbl>
      <w:tblPr>
        <w:tblStyle w:val="Grigliatabell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1364"/>
      </w:tblGrid>
      <w:tr w:rsidR="006A76EC" w:rsidRPr="006A76EC" w14:paraId="1C49377D" w14:textId="77777777" w:rsidTr="004A3DC0">
        <w:trPr>
          <w:trHeight w:val="342"/>
        </w:trPr>
        <w:tc>
          <w:tcPr>
            <w:tcW w:w="2547" w:type="dxa"/>
          </w:tcPr>
          <w:p w14:paraId="010A984E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  <w:r w:rsidRPr="006A76EC">
              <w:rPr>
                <w:rFonts w:ascii="10" w:hAnsi="10"/>
                <w:b/>
                <w:bCs/>
              </w:rPr>
              <w:t>CODICE PRODOTTO</w:t>
            </w:r>
          </w:p>
        </w:tc>
        <w:tc>
          <w:tcPr>
            <w:tcW w:w="1276" w:type="dxa"/>
          </w:tcPr>
          <w:p w14:paraId="0E81954C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  <w:r w:rsidRPr="006A76EC">
              <w:rPr>
                <w:rFonts w:ascii="10" w:hAnsi="10"/>
                <w:b/>
                <w:bCs/>
              </w:rPr>
              <w:t>QUANTITA’</w:t>
            </w:r>
          </w:p>
        </w:tc>
      </w:tr>
      <w:tr w:rsidR="006A76EC" w:rsidRPr="006A76EC" w14:paraId="5E6480A9" w14:textId="77777777" w:rsidTr="004A3DC0">
        <w:trPr>
          <w:trHeight w:val="342"/>
        </w:trPr>
        <w:tc>
          <w:tcPr>
            <w:tcW w:w="2547" w:type="dxa"/>
          </w:tcPr>
          <w:p w14:paraId="3FE28233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</w:p>
        </w:tc>
        <w:tc>
          <w:tcPr>
            <w:tcW w:w="1276" w:type="dxa"/>
          </w:tcPr>
          <w:p w14:paraId="6FA9C12B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</w:p>
        </w:tc>
      </w:tr>
      <w:tr w:rsidR="006A76EC" w:rsidRPr="006A76EC" w14:paraId="46D77B2E" w14:textId="77777777" w:rsidTr="004A3DC0">
        <w:trPr>
          <w:trHeight w:val="342"/>
        </w:trPr>
        <w:tc>
          <w:tcPr>
            <w:tcW w:w="2547" w:type="dxa"/>
          </w:tcPr>
          <w:p w14:paraId="50A8BEEA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</w:p>
        </w:tc>
        <w:tc>
          <w:tcPr>
            <w:tcW w:w="1276" w:type="dxa"/>
          </w:tcPr>
          <w:p w14:paraId="74B109F2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</w:p>
        </w:tc>
      </w:tr>
      <w:tr w:rsidR="006A76EC" w:rsidRPr="006A76EC" w14:paraId="10107D5E" w14:textId="77777777" w:rsidTr="004A3DC0">
        <w:trPr>
          <w:trHeight w:val="342"/>
        </w:trPr>
        <w:tc>
          <w:tcPr>
            <w:tcW w:w="2547" w:type="dxa"/>
          </w:tcPr>
          <w:p w14:paraId="539D6DB3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</w:p>
        </w:tc>
        <w:tc>
          <w:tcPr>
            <w:tcW w:w="1276" w:type="dxa"/>
          </w:tcPr>
          <w:p w14:paraId="59864BA2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</w:p>
        </w:tc>
      </w:tr>
      <w:tr w:rsidR="006A76EC" w:rsidRPr="006A76EC" w14:paraId="3630725B" w14:textId="77777777" w:rsidTr="004A3DC0">
        <w:trPr>
          <w:trHeight w:val="342"/>
        </w:trPr>
        <w:tc>
          <w:tcPr>
            <w:tcW w:w="2547" w:type="dxa"/>
          </w:tcPr>
          <w:p w14:paraId="63A627C2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</w:p>
        </w:tc>
        <w:tc>
          <w:tcPr>
            <w:tcW w:w="1276" w:type="dxa"/>
          </w:tcPr>
          <w:p w14:paraId="7850288C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</w:p>
        </w:tc>
      </w:tr>
      <w:tr w:rsidR="006A76EC" w:rsidRPr="006A76EC" w14:paraId="323A6DD9" w14:textId="77777777" w:rsidTr="004A3DC0">
        <w:trPr>
          <w:trHeight w:val="342"/>
        </w:trPr>
        <w:tc>
          <w:tcPr>
            <w:tcW w:w="2547" w:type="dxa"/>
          </w:tcPr>
          <w:p w14:paraId="7B9FCB52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</w:p>
        </w:tc>
        <w:tc>
          <w:tcPr>
            <w:tcW w:w="1276" w:type="dxa"/>
          </w:tcPr>
          <w:p w14:paraId="3C4806D2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</w:p>
        </w:tc>
      </w:tr>
    </w:tbl>
    <w:p w14:paraId="0694E338" w14:textId="77777777" w:rsidR="006A76EC" w:rsidRPr="006A76EC" w:rsidRDefault="006A76EC" w:rsidP="006A76EC">
      <w:pPr>
        <w:tabs>
          <w:tab w:val="left" w:pos="1110"/>
        </w:tabs>
        <w:spacing w:after="160" w:line="259" w:lineRule="auto"/>
        <w:jc w:val="center"/>
        <w:rPr>
          <w:rFonts w:ascii="10" w:eastAsia="Calibri" w:hAnsi="10"/>
          <w:b/>
          <w:bCs/>
          <w:szCs w:val="22"/>
          <w:lang w:eastAsia="en-US"/>
        </w:rPr>
      </w:pPr>
      <w:r w:rsidRPr="006A76EC">
        <w:rPr>
          <w:rFonts w:ascii="10" w:eastAsia="Calibri" w:hAnsi="10"/>
          <w:b/>
          <w:bCs/>
          <w:szCs w:val="22"/>
          <w:lang w:eastAsia="en-US"/>
        </w:rPr>
        <w:t>INIDIRZZO DI SPEDIZIONE DEL TUO RESO:</w:t>
      </w:r>
    </w:p>
    <w:p w14:paraId="18DD9677" w14:textId="77777777" w:rsidR="006A76EC" w:rsidRPr="006A76EC" w:rsidRDefault="006A76EC" w:rsidP="006A76EC">
      <w:pPr>
        <w:tabs>
          <w:tab w:val="left" w:pos="1110"/>
        </w:tabs>
        <w:spacing w:after="160" w:line="259" w:lineRule="auto"/>
        <w:jc w:val="center"/>
        <w:rPr>
          <w:rFonts w:ascii="10" w:eastAsia="Calibri" w:hAnsi="10"/>
          <w:b/>
          <w:bCs/>
          <w:szCs w:val="22"/>
          <w:lang w:eastAsia="en-US"/>
        </w:rPr>
      </w:pPr>
      <w:r w:rsidRPr="006A76EC">
        <w:rPr>
          <w:rFonts w:ascii="10" w:eastAsia="Calibri" w:hAnsi="10"/>
          <w:b/>
          <w:bCs/>
          <w:szCs w:val="22"/>
          <w:lang w:eastAsia="en-US"/>
        </w:rPr>
        <w:t>Socepi Srl Via della scienza 34</w:t>
      </w:r>
    </w:p>
    <w:p w14:paraId="07E212C6" w14:textId="77777777" w:rsidR="006A76EC" w:rsidRPr="006A76EC" w:rsidRDefault="006A76EC" w:rsidP="006A76EC">
      <w:pPr>
        <w:tabs>
          <w:tab w:val="left" w:pos="1110"/>
        </w:tabs>
        <w:spacing w:after="160" w:line="259" w:lineRule="auto"/>
        <w:jc w:val="center"/>
        <w:rPr>
          <w:rFonts w:ascii="10" w:eastAsia="Calibri" w:hAnsi="10"/>
          <w:b/>
          <w:bCs/>
          <w:szCs w:val="22"/>
          <w:lang w:eastAsia="en-US"/>
        </w:rPr>
      </w:pPr>
      <w:r w:rsidRPr="006A76EC">
        <w:rPr>
          <w:rFonts w:ascii="10" w:eastAsia="Calibri" w:hAnsi="10"/>
          <w:b/>
          <w:bCs/>
          <w:szCs w:val="22"/>
          <w:lang w:eastAsia="en-US"/>
        </w:rPr>
        <w:t xml:space="preserve">06135 Ponte San Giovanni </w:t>
      </w:r>
      <w:proofErr w:type="gramStart"/>
      <w:r w:rsidRPr="006A76EC">
        <w:rPr>
          <w:rFonts w:ascii="10" w:eastAsia="Calibri" w:hAnsi="10"/>
          <w:b/>
          <w:bCs/>
          <w:szCs w:val="22"/>
          <w:lang w:eastAsia="en-US"/>
        </w:rPr>
        <w:t xml:space="preserve">( </w:t>
      </w:r>
      <w:proofErr w:type="spellStart"/>
      <w:r w:rsidRPr="006A76EC">
        <w:rPr>
          <w:rFonts w:ascii="10" w:eastAsia="Calibri" w:hAnsi="10"/>
          <w:b/>
          <w:bCs/>
          <w:szCs w:val="22"/>
          <w:lang w:eastAsia="en-US"/>
        </w:rPr>
        <w:t>Pg</w:t>
      </w:r>
      <w:proofErr w:type="spellEnd"/>
      <w:proofErr w:type="gramEnd"/>
      <w:r w:rsidRPr="006A76EC">
        <w:rPr>
          <w:rFonts w:ascii="10" w:eastAsia="Calibri" w:hAnsi="10"/>
          <w:b/>
          <w:bCs/>
          <w:szCs w:val="22"/>
          <w:lang w:eastAsia="en-US"/>
        </w:rPr>
        <w:t xml:space="preserve"> )</w:t>
      </w:r>
      <w:r w:rsidRPr="006A76EC">
        <w:rPr>
          <w:rFonts w:ascii="10" w:eastAsia="Calibri" w:hAnsi="10"/>
          <w:b/>
          <w:bCs/>
          <w:szCs w:val="22"/>
          <w:lang w:eastAsia="en-US"/>
        </w:rPr>
        <w:br w:type="textWrapping" w:clear="all"/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76EC" w:rsidRPr="006A76EC" w14:paraId="2B3339B5" w14:textId="77777777" w:rsidTr="004A3DC0">
        <w:tc>
          <w:tcPr>
            <w:tcW w:w="4814" w:type="dxa"/>
          </w:tcPr>
          <w:p w14:paraId="06F6EA9C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  <w:r w:rsidRPr="006A76EC">
              <w:rPr>
                <w:rFonts w:ascii="10" w:hAnsi="10"/>
                <w:b/>
                <w:bCs/>
              </w:rPr>
              <w:t xml:space="preserve">MOTIVO DEL RESO </w:t>
            </w:r>
          </w:p>
          <w:p w14:paraId="49930A62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</w:p>
        </w:tc>
        <w:tc>
          <w:tcPr>
            <w:tcW w:w="4814" w:type="dxa"/>
          </w:tcPr>
          <w:p w14:paraId="290235C8" w14:textId="05C190F6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  <w:r w:rsidRPr="006A76EC">
              <w:rPr>
                <w:rFonts w:ascii="10" w:hAnsi="10"/>
                <w:b/>
                <w:bCs/>
              </w:rPr>
              <w:t xml:space="preserve"> </w:t>
            </w:r>
            <w:r w:rsidRPr="006A76EC">
              <w:rPr>
                <w:rFonts w:ascii="Segoe UI Symbol" w:eastAsia="Times New Roman" w:hAnsi="Segoe UI Symbol" w:cs="Segoe UI Symbol"/>
                <w:szCs w:val="20"/>
                <w:lang w:eastAsia="it-IT"/>
              </w:rPr>
              <w:t>☐</w:t>
            </w:r>
            <w:r w:rsidRPr="006A76EC">
              <w:rPr>
                <w:rFonts w:ascii="10" w:hAnsi="10"/>
                <w:b/>
                <w:bCs/>
              </w:rPr>
              <w:t xml:space="preserve">       ERRATO ACQUISTO</w:t>
            </w:r>
          </w:p>
          <w:p w14:paraId="54D60DE0" w14:textId="36240F96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  <w:r w:rsidRPr="006A76EC">
              <w:rPr>
                <w:rFonts w:ascii="10" w:hAnsi="10"/>
                <w:b/>
                <w:bCs/>
              </w:rPr>
              <w:t xml:space="preserve"> </w:t>
            </w:r>
            <w:r w:rsidRPr="006A76EC">
              <w:rPr>
                <w:rFonts w:ascii="Segoe UI Symbol" w:eastAsia="Times New Roman" w:hAnsi="Segoe UI Symbol" w:cs="Segoe UI Symbol"/>
                <w:szCs w:val="20"/>
                <w:lang w:eastAsia="it-IT"/>
              </w:rPr>
              <w:t>☐</w:t>
            </w:r>
            <w:r w:rsidRPr="006A76EC">
              <w:rPr>
                <w:rFonts w:ascii="10" w:hAnsi="10"/>
                <w:b/>
                <w:bCs/>
              </w:rPr>
              <w:t xml:space="preserve">       PRODOTTO DIFETTOSO/DANNEGGIATO</w:t>
            </w:r>
          </w:p>
          <w:p w14:paraId="32DF2A82" w14:textId="754A4114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  <w:r w:rsidRPr="006A76EC">
              <w:rPr>
                <w:rFonts w:ascii="10" w:hAnsi="10"/>
                <w:b/>
                <w:bCs/>
              </w:rPr>
              <w:t xml:space="preserve"> </w:t>
            </w:r>
            <w:r w:rsidRPr="006A76EC">
              <w:rPr>
                <w:rFonts w:ascii="Segoe UI Symbol" w:eastAsia="Times New Roman" w:hAnsi="Segoe UI Symbol" w:cs="Segoe UI Symbol"/>
                <w:szCs w:val="20"/>
                <w:lang w:eastAsia="it-IT"/>
              </w:rPr>
              <w:t>☐</w:t>
            </w:r>
            <w:r w:rsidRPr="006A76EC">
              <w:rPr>
                <w:rFonts w:ascii="10" w:hAnsi="10"/>
                <w:b/>
                <w:bCs/>
              </w:rPr>
              <w:t xml:space="preserve">       ALTRO </w:t>
            </w:r>
          </w:p>
          <w:p w14:paraId="366E98CA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  <w:r w:rsidRPr="006A76EC">
              <w:rPr>
                <w:rFonts w:ascii="10" w:hAnsi="10"/>
                <w:b/>
                <w:bCs/>
              </w:rPr>
              <w:softHyphen/>
            </w:r>
            <w:r w:rsidRPr="006A76EC">
              <w:rPr>
                <w:rFonts w:ascii="10" w:hAnsi="10"/>
                <w:b/>
                <w:bCs/>
              </w:rPr>
              <w:softHyphen/>
            </w:r>
            <w:r w:rsidRPr="006A76EC">
              <w:rPr>
                <w:rFonts w:ascii="10" w:hAnsi="10"/>
                <w:b/>
                <w:bCs/>
              </w:rPr>
              <w:softHyphen/>
            </w:r>
            <w:r w:rsidRPr="006A76EC">
              <w:rPr>
                <w:rFonts w:ascii="10" w:hAnsi="10"/>
                <w:b/>
                <w:bCs/>
              </w:rPr>
              <w:softHyphen/>
            </w:r>
            <w:r w:rsidRPr="006A76EC">
              <w:rPr>
                <w:rFonts w:ascii="10" w:hAnsi="10"/>
                <w:b/>
                <w:bCs/>
              </w:rPr>
              <w:softHyphen/>
              <w:t xml:space="preserve">            _________________________________</w:t>
            </w:r>
          </w:p>
          <w:p w14:paraId="4BE855DF" w14:textId="77777777" w:rsidR="006A76EC" w:rsidRPr="006A76EC" w:rsidRDefault="006A76EC" w:rsidP="006A76EC">
            <w:pPr>
              <w:rPr>
                <w:rFonts w:ascii="10" w:hAnsi="10"/>
                <w:b/>
                <w:bCs/>
              </w:rPr>
            </w:pPr>
          </w:p>
        </w:tc>
      </w:tr>
    </w:tbl>
    <w:p w14:paraId="6739AB98" w14:textId="77777777" w:rsidR="006A76EC" w:rsidRPr="006A76EC" w:rsidRDefault="006A76EC" w:rsidP="006A76EC">
      <w:pPr>
        <w:spacing w:after="160" w:line="259" w:lineRule="auto"/>
        <w:rPr>
          <w:rFonts w:ascii="10" w:eastAsia="Calibri" w:hAnsi="10"/>
          <w:b/>
          <w:bCs/>
          <w:szCs w:val="22"/>
          <w:lang w:eastAsia="en-US"/>
        </w:rPr>
      </w:pPr>
    </w:p>
    <w:p w14:paraId="2A78D411" w14:textId="77777777" w:rsidR="006A76EC" w:rsidRPr="006A76EC" w:rsidRDefault="006A76EC" w:rsidP="006A76EC">
      <w:pPr>
        <w:spacing w:after="160" w:line="259" w:lineRule="auto"/>
        <w:jc w:val="center"/>
        <w:rPr>
          <w:rFonts w:ascii="10" w:eastAsia="Calibri" w:hAnsi="10"/>
          <w:b/>
          <w:bCs/>
          <w:szCs w:val="22"/>
          <w:lang w:eastAsia="en-US"/>
        </w:rPr>
      </w:pPr>
      <w:r w:rsidRPr="006A76EC">
        <w:rPr>
          <w:rFonts w:ascii="10" w:eastAsia="Calibri" w:hAnsi="10"/>
          <w:b/>
          <w:bCs/>
          <w:szCs w:val="22"/>
          <w:u w:val="single"/>
          <w:lang w:eastAsia="en-US"/>
        </w:rPr>
        <w:t>IMPORTANTE</w:t>
      </w:r>
    </w:p>
    <w:p w14:paraId="786C4E97" w14:textId="77777777" w:rsidR="006A76EC" w:rsidRPr="006A76EC" w:rsidRDefault="006A76EC" w:rsidP="006A76EC">
      <w:pPr>
        <w:spacing w:after="160" w:line="259" w:lineRule="auto"/>
        <w:rPr>
          <w:rFonts w:ascii="10" w:eastAsia="Calibri" w:hAnsi="10"/>
          <w:szCs w:val="22"/>
          <w:lang w:eastAsia="en-US"/>
        </w:rPr>
      </w:pPr>
      <w:r w:rsidRPr="006A76EC">
        <w:rPr>
          <w:rFonts w:ascii="10" w:eastAsia="Calibri" w:hAnsi="10"/>
          <w:szCs w:val="22"/>
          <w:lang w:eastAsia="en-US"/>
        </w:rPr>
        <w:t>Il diritto di recesso decade totalmente, per mancanza della condizione essenziale di integrità del bene (confezione e/o suo contenuto), nei casi in cui Socepi Srl accerti:</w:t>
      </w:r>
    </w:p>
    <w:p w14:paraId="6E0FDC75" w14:textId="77777777" w:rsidR="006A76EC" w:rsidRPr="006A76EC" w:rsidRDefault="006A76EC" w:rsidP="006A76EC">
      <w:pPr>
        <w:numPr>
          <w:ilvl w:val="0"/>
          <w:numId w:val="2"/>
        </w:numPr>
        <w:spacing w:after="160" w:line="259" w:lineRule="auto"/>
        <w:contextualSpacing/>
        <w:rPr>
          <w:rFonts w:ascii="10" w:eastAsia="Calibri" w:hAnsi="10"/>
          <w:szCs w:val="22"/>
          <w:lang w:eastAsia="en-US"/>
        </w:rPr>
      </w:pPr>
      <w:r w:rsidRPr="006A76EC">
        <w:rPr>
          <w:rFonts w:ascii="10" w:eastAsia="Calibri" w:hAnsi="10"/>
          <w:szCs w:val="22"/>
          <w:lang w:eastAsia="en-US"/>
        </w:rPr>
        <w:t>La mancanza della confezione e/o imballo originale</w:t>
      </w:r>
    </w:p>
    <w:p w14:paraId="71895A07" w14:textId="77777777" w:rsidR="006A76EC" w:rsidRPr="006A76EC" w:rsidRDefault="006A76EC" w:rsidP="006A76EC">
      <w:pPr>
        <w:numPr>
          <w:ilvl w:val="0"/>
          <w:numId w:val="2"/>
        </w:numPr>
        <w:spacing w:after="160" w:line="259" w:lineRule="auto"/>
        <w:contextualSpacing/>
        <w:rPr>
          <w:rFonts w:ascii="10" w:eastAsia="Calibri" w:hAnsi="10"/>
          <w:szCs w:val="22"/>
          <w:lang w:eastAsia="en-US"/>
        </w:rPr>
      </w:pPr>
      <w:r w:rsidRPr="006A76EC">
        <w:rPr>
          <w:rFonts w:ascii="10" w:eastAsia="Calibri" w:hAnsi="10"/>
          <w:szCs w:val="22"/>
          <w:lang w:eastAsia="en-US"/>
        </w:rPr>
        <w:t xml:space="preserve">L’assenza di elementi integranti dell’articolo </w:t>
      </w:r>
    </w:p>
    <w:p w14:paraId="3D4FC38B" w14:textId="77777777" w:rsidR="006A76EC" w:rsidRPr="006A76EC" w:rsidRDefault="006A76EC" w:rsidP="006A76EC">
      <w:pPr>
        <w:numPr>
          <w:ilvl w:val="0"/>
          <w:numId w:val="2"/>
        </w:numPr>
        <w:spacing w:after="160" w:line="259" w:lineRule="auto"/>
        <w:contextualSpacing/>
        <w:rPr>
          <w:rFonts w:ascii="10" w:eastAsia="Calibri" w:hAnsi="10"/>
          <w:szCs w:val="22"/>
          <w:lang w:eastAsia="en-US"/>
        </w:rPr>
      </w:pPr>
      <w:r w:rsidRPr="006A76EC">
        <w:rPr>
          <w:rFonts w:ascii="10" w:eastAsia="Calibri" w:hAnsi="10"/>
          <w:szCs w:val="22"/>
          <w:lang w:eastAsia="en-US"/>
        </w:rPr>
        <w:t xml:space="preserve">Il danneggiamento dell’articolo o segni evidenti di usura </w:t>
      </w:r>
    </w:p>
    <w:p w14:paraId="380D6EDC" w14:textId="77777777" w:rsidR="006A76EC" w:rsidRPr="006A76EC" w:rsidRDefault="006A76EC" w:rsidP="006A76EC">
      <w:pPr>
        <w:numPr>
          <w:ilvl w:val="0"/>
          <w:numId w:val="2"/>
        </w:numPr>
        <w:spacing w:after="160" w:line="259" w:lineRule="auto"/>
        <w:contextualSpacing/>
        <w:rPr>
          <w:rFonts w:ascii="10" w:eastAsia="Calibri" w:hAnsi="10"/>
          <w:szCs w:val="22"/>
          <w:lang w:eastAsia="en-US"/>
        </w:rPr>
      </w:pPr>
      <w:r w:rsidRPr="006A76EC">
        <w:rPr>
          <w:rFonts w:ascii="10" w:eastAsia="Calibri" w:hAnsi="10"/>
          <w:szCs w:val="22"/>
          <w:lang w:eastAsia="en-US"/>
        </w:rPr>
        <w:t>Assenza del modulo resi all’interno della confezione originale</w:t>
      </w:r>
    </w:p>
    <w:p w14:paraId="7662ACB5" w14:textId="77777777" w:rsidR="006A76EC" w:rsidRPr="006A76EC" w:rsidRDefault="006A76EC" w:rsidP="006A76EC">
      <w:pPr>
        <w:spacing w:after="160" w:line="259" w:lineRule="auto"/>
        <w:rPr>
          <w:rFonts w:ascii="10" w:eastAsia="Calibri" w:hAnsi="10"/>
          <w:szCs w:val="22"/>
          <w:lang w:eastAsia="en-US"/>
        </w:rPr>
      </w:pPr>
    </w:p>
    <w:p w14:paraId="09318AB5" w14:textId="4C3C4DB5" w:rsidR="006C5972" w:rsidRPr="006A76EC" w:rsidRDefault="006A76EC" w:rsidP="006A76EC">
      <w:pPr>
        <w:spacing w:after="160" w:line="259" w:lineRule="auto"/>
        <w:jc w:val="right"/>
        <w:rPr>
          <w:rFonts w:ascii="10" w:eastAsia="Calibri" w:hAnsi="10"/>
          <w:szCs w:val="22"/>
          <w:lang w:eastAsia="en-US"/>
        </w:rPr>
      </w:pPr>
      <w:r w:rsidRPr="006A76EC">
        <w:rPr>
          <w:rFonts w:ascii="10" w:eastAsia="Calibri" w:hAnsi="10"/>
          <w:szCs w:val="22"/>
          <w:lang w:eastAsia="en-US"/>
        </w:rPr>
        <w:t>Firma del cliente __________________________</w:t>
      </w:r>
    </w:p>
    <w:sectPr w:rsidR="006C5972" w:rsidRPr="006A76EC" w:rsidSect="00BC77DE">
      <w:footerReference w:type="even" r:id="rId8"/>
      <w:footerReference w:type="default" r:id="rId9"/>
      <w:headerReference w:type="first" r:id="rId10"/>
      <w:pgSz w:w="11906" w:h="16838" w:code="9"/>
      <w:pgMar w:top="709" w:right="567" w:bottom="851" w:left="1134" w:header="851" w:footer="3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0C8B8" w14:textId="77777777" w:rsidR="00E7546E" w:rsidRDefault="00E7546E">
      <w:r>
        <w:separator/>
      </w:r>
    </w:p>
  </w:endnote>
  <w:endnote w:type="continuationSeparator" w:id="0">
    <w:p w14:paraId="65A2E7BF" w14:textId="77777777" w:rsidR="00E7546E" w:rsidRDefault="00E7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10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2F3B4" w14:textId="77777777" w:rsidR="006C5972" w:rsidRDefault="006C59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6BF78A" w14:textId="77777777" w:rsidR="006C5972" w:rsidRDefault="006C59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30D3" w14:textId="77777777" w:rsidR="006C5972" w:rsidRDefault="006C59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182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063C8E0" w14:textId="77777777" w:rsidR="006C5972" w:rsidRDefault="006C597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69E51" w14:textId="77777777" w:rsidR="00E7546E" w:rsidRDefault="00E7546E">
      <w:r>
        <w:separator/>
      </w:r>
    </w:p>
  </w:footnote>
  <w:footnote w:type="continuationSeparator" w:id="0">
    <w:p w14:paraId="3D592703" w14:textId="77777777" w:rsidR="00E7546E" w:rsidRDefault="00E7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A8FF3" w14:textId="77777777" w:rsidR="006C5972" w:rsidRDefault="006C5972">
    <w:pPr>
      <w:pStyle w:val="Intestazione"/>
      <w:tabs>
        <w:tab w:val="clear" w:pos="4819"/>
        <w:tab w:val="center" w:pos="4962"/>
      </w:tabs>
      <w:spacing w:before="120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95C3E"/>
    <w:multiLevelType w:val="hybridMultilevel"/>
    <w:tmpl w:val="DE6ED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2139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4E"/>
    <w:rsid w:val="000021E4"/>
    <w:rsid w:val="00032C82"/>
    <w:rsid w:val="000D5C7A"/>
    <w:rsid w:val="00102ED3"/>
    <w:rsid w:val="001410A3"/>
    <w:rsid w:val="00193A6E"/>
    <w:rsid w:val="001B3695"/>
    <w:rsid w:val="001D0C4C"/>
    <w:rsid w:val="001E4E72"/>
    <w:rsid w:val="00235CC9"/>
    <w:rsid w:val="00242AB8"/>
    <w:rsid w:val="00282529"/>
    <w:rsid w:val="002E49EB"/>
    <w:rsid w:val="002F548A"/>
    <w:rsid w:val="00310A56"/>
    <w:rsid w:val="003E7477"/>
    <w:rsid w:val="00470913"/>
    <w:rsid w:val="00474D09"/>
    <w:rsid w:val="004C18B6"/>
    <w:rsid w:val="004D7D46"/>
    <w:rsid w:val="0050460B"/>
    <w:rsid w:val="00543A09"/>
    <w:rsid w:val="0057182F"/>
    <w:rsid w:val="005B6851"/>
    <w:rsid w:val="005D7D61"/>
    <w:rsid w:val="0060108C"/>
    <w:rsid w:val="006A76EC"/>
    <w:rsid w:val="006C5972"/>
    <w:rsid w:val="006F728D"/>
    <w:rsid w:val="0073223E"/>
    <w:rsid w:val="00775467"/>
    <w:rsid w:val="007B6C47"/>
    <w:rsid w:val="00894B39"/>
    <w:rsid w:val="008E0AC9"/>
    <w:rsid w:val="0093647B"/>
    <w:rsid w:val="00946505"/>
    <w:rsid w:val="00A4136E"/>
    <w:rsid w:val="00AF7293"/>
    <w:rsid w:val="00B06DB0"/>
    <w:rsid w:val="00B9794F"/>
    <w:rsid w:val="00BC77DE"/>
    <w:rsid w:val="00C13996"/>
    <w:rsid w:val="00C6604E"/>
    <w:rsid w:val="00CA08CB"/>
    <w:rsid w:val="00D1530D"/>
    <w:rsid w:val="00D46CDD"/>
    <w:rsid w:val="00D91E18"/>
    <w:rsid w:val="00DA6999"/>
    <w:rsid w:val="00E30B9B"/>
    <w:rsid w:val="00E7546E"/>
    <w:rsid w:val="00EF4635"/>
    <w:rsid w:val="00F01765"/>
    <w:rsid w:val="00F2103C"/>
    <w:rsid w:val="00F24CA7"/>
    <w:rsid w:val="00FD2113"/>
    <w:rsid w:val="00FD7069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8290618"/>
  <w15:chartTrackingRefBased/>
  <w15:docId w15:val="{6DCA7182-C203-45E9-8DC8-198C0317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hAnsi="Tahoma"/>
      <w:sz w:val="22"/>
    </w:rPr>
  </w:style>
  <w:style w:type="paragraph" w:styleId="Titolo1">
    <w:name w:val="heading 1"/>
    <w:basedOn w:val="Normale"/>
    <w:next w:val="Normale"/>
    <w:qFormat/>
    <w:pPr>
      <w:keepNext/>
      <w:widowControl w:val="0"/>
      <w:spacing w:line="360" w:lineRule="auto"/>
      <w:ind w:left="142" w:right="283" w:firstLine="332"/>
      <w:outlineLvl w:val="0"/>
    </w:pPr>
    <w:rPr>
      <w:b/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spacing w:line="360" w:lineRule="auto"/>
      <w:ind w:left="142" w:right="283" w:hanging="142"/>
      <w:outlineLvl w:val="1"/>
    </w:pPr>
    <w:rPr>
      <w:b/>
      <w:snapToGrid w:val="0"/>
      <w:sz w:val="28"/>
    </w:rPr>
  </w:style>
  <w:style w:type="paragraph" w:styleId="Titolo3">
    <w:name w:val="heading 3"/>
    <w:basedOn w:val="Normale"/>
    <w:next w:val="Normale"/>
    <w:qFormat/>
    <w:pPr>
      <w:keepNext/>
      <w:spacing w:before="40"/>
      <w:ind w:firstLine="499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right="1275"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ind w:right="283"/>
      <w:outlineLvl w:val="4"/>
    </w:pPr>
    <w:rPr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i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i/>
      <w:sz w:val="18"/>
    </w:rPr>
  </w:style>
  <w:style w:type="paragraph" w:styleId="Titolo9">
    <w:name w:val="heading 9"/>
    <w:basedOn w:val="Normale"/>
    <w:next w:val="Normale"/>
    <w:qFormat/>
    <w:pPr>
      <w:keepNext/>
      <w:shd w:val="pct15" w:color="auto" w:fill="auto"/>
      <w:spacing w:before="60"/>
      <w:jc w:val="center"/>
      <w:outlineLvl w:val="8"/>
    </w:pPr>
    <w:rPr>
      <w:b/>
      <w:i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jc w:val="both"/>
    </w:pPr>
  </w:style>
  <w:style w:type="paragraph" w:styleId="Corpodeltesto3">
    <w:name w:val="Body Text 3"/>
    <w:basedOn w:val="Normale"/>
    <w:semiHidden/>
    <w:pPr>
      <w:spacing w:before="60"/>
      <w:jc w:val="both"/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ind w:left="214" w:hanging="142"/>
    </w:pPr>
  </w:style>
  <w:style w:type="paragraph" w:styleId="Rientrocorpodeltesto2">
    <w:name w:val="Body Text Indent 2"/>
    <w:basedOn w:val="Normale"/>
    <w:semiHidden/>
    <w:pPr>
      <w:ind w:firstLine="567"/>
      <w:jc w:val="both"/>
    </w:pPr>
  </w:style>
  <w:style w:type="paragraph" w:styleId="Rientrocorpodeltesto3">
    <w:name w:val="Body Text Indent 3"/>
    <w:basedOn w:val="Normale"/>
    <w:semiHidden/>
    <w:pPr>
      <w:ind w:left="356"/>
    </w:pPr>
  </w:style>
  <w:style w:type="character" w:styleId="Enfasigrassetto">
    <w:name w:val="Strong"/>
    <w:basedOn w:val="Carpredefinitoparagrafo"/>
    <w:qFormat/>
    <w:rPr>
      <w:b/>
    </w:rPr>
  </w:style>
  <w:style w:type="character" w:styleId="Rimandocommento">
    <w:name w:val="annotation reference"/>
    <w:basedOn w:val="Carpredefinitoparagrafo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E18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E1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9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9794F"/>
    <w:pPr>
      <w:spacing w:before="100" w:beforeAutospacing="1" w:after="100" w:afterAutospacing="1"/>
    </w:pPr>
    <w:rPr>
      <w:rFonts w:ascii="Times New Roman" w:hAnsi="Times New Roman"/>
      <w:color w:val="333399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6A76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XE\CUSTOM\MODELLO_STANDA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MODELLO_STANDARD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Modello Standard Offerta</dc:subject>
  <dc:creator>Commerciale</dc:creator>
  <cp:keywords/>
  <dc:description/>
  <cp:lastModifiedBy>Commerciale</cp:lastModifiedBy>
  <cp:revision>2</cp:revision>
  <cp:lastPrinted>1999-09-02T14:37:00Z</cp:lastPrinted>
  <dcterms:created xsi:type="dcterms:W3CDTF">2020-09-21T15:25:00Z</dcterms:created>
  <dcterms:modified xsi:type="dcterms:W3CDTF">2020-09-21T15:25:00Z</dcterms:modified>
  <cp:category/>
</cp:coreProperties>
</file>